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21" w:rsidRPr="007A07F6" w:rsidRDefault="007A07F6" w:rsidP="007A07F6">
      <w:pPr>
        <w:jc w:val="center"/>
        <w:rPr>
          <w:sz w:val="40"/>
        </w:rPr>
      </w:pPr>
      <w:r w:rsidRPr="007A07F6">
        <w:rPr>
          <w:sz w:val="40"/>
        </w:rPr>
        <w:t>Tag Rugby</w:t>
      </w:r>
    </w:p>
    <w:p w:rsidR="007A07F6" w:rsidRDefault="007A07F6"/>
    <w:p w:rsidR="007A07F6" w:rsidRPr="007A07F6" w:rsidRDefault="007A07F6">
      <w:pPr>
        <w:rPr>
          <w:sz w:val="32"/>
        </w:rPr>
      </w:pPr>
      <w:r w:rsidRPr="007A07F6">
        <w:rPr>
          <w:sz w:val="32"/>
        </w:rPr>
        <w:t xml:space="preserve">We started the session with a little practice with one of the </w:t>
      </w:r>
      <w:proofErr w:type="spellStart"/>
      <w:r w:rsidRPr="007A07F6">
        <w:rPr>
          <w:sz w:val="32"/>
        </w:rPr>
        <w:t>Woodchurch</w:t>
      </w:r>
      <w:proofErr w:type="spellEnd"/>
      <w:r w:rsidRPr="007A07F6">
        <w:rPr>
          <w:sz w:val="32"/>
        </w:rPr>
        <w:t xml:space="preserve"> P.E teachers.</w:t>
      </w:r>
    </w:p>
    <w:p w:rsidR="007A07F6" w:rsidRPr="007A07F6" w:rsidRDefault="007A07F6">
      <w:pPr>
        <w:rPr>
          <w:sz w:val="32"/>
        </w:rPr>
      </w:pPr>
      <w:r w:rsidRPr="007A07F6">
        <w:rPr>
          <w:sz w:val="32"/>
        </w:rPr>
        <w:t xml:space="preserve">We played a few games, one of the scores was 2 - 0 and another was 1 - 0.  We came second and </w:t>
      </w:r>
      <w:proofErr w:type="spellStart"/>
      <w:r w:rsidRPr="007A07F6">
        <w:rPr>
          <w:sz w:val="32"/>
        </w:rPr>
        <w:t>Overchurch</w:t>
      </w:r>
      <w:proofErr w:type="spellEnd"/>
      <w:r w:rsidRPr="007A07F6">
        <w:rPr>
          <w:sz w:val="32"/>
        </w:rPr>
        <w:t xml:space="preserve"> won but we had lots of fun!</w:t>
      </w:r>
    </w:p>
    <w:p w:rsidR="007A07F6" w:rsidRPr="007A07F6" w:rsidRDefault="007A07F6">
      <w:pPr>
        <w:rPr>
          <w:sz w:val="32"/>
        </w:rPr>
      </w:pPr>
      <w:r w:rsidRPr="007A07F6">
        <w:rPr>
          <w:sz w:val="32"/>
        </w:rPr>
        <w:t>After posing for a photo and a short break we played again.</w:t>
      </w:r>
      <w:bookmarkStart w:id="0" w:name="_GoBack"/>
      <w:bookmarkEnd w:id="0"/>
    </w:p>
    <w:p w:rsidR="007A07F6" w:rsidRPr="007A07F6" w:rsidRDefault="007A07F6">
      <w:pPr>
        <w:rPr>
          <w:sz w:val="32"/>
        </w:rPr>
      </w:pPr>
    </w:p>
    <w:p w:rsidR="007A07F6" w:rsidRPr="007A07F6" w:rsidRDefault="007A07F6" w:rsidP="007A07F6">
      <w:pPr>
        <w:jc w:val="center"/>
        <w:rPr>
          <w:sz w:val="32"/>
        </w:rPr>
      </w:pPr>
      <w:r w:rsidRPr="007A07F6">
        <w:rPr>
          <w:sz w:val="32"/>
        </w:rPr>
        <w:t>Aiden Y4</w:t>
      </w:r>
    </w:p>
    <w:sectPr w:rsidR="007A07F6" w:rsidRPr="007A0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F6"/>
    <w:rsid w:val="007A07F6"/>
    <w:rsid w:val="00E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D637B-5831-4C39-984E-B3A28844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FAEBF526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Whitehead</dc:creator>
  <cp:keywords/>
  <dc:description/>
  <cp:lastModifiedBy>Samantha Whitehead</cp:lastModifiedBy>
  <cp:revision>1</cp:revision>
  <dcterms:created xsi:type="dcterms:W3CDTF">2016-06-17T14:33:00Z</dcterms:created>
  <dcterms:modified xsi:type="dcterms:W3CDTF">2016-06-17T14:39:00Z</dcterms:modified>
</cp:coreProperties>
</file>